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A419D" w14:textId="77777777" w:rsidR="004301EB" w:rsidRDefault="004301EB" w:rsidP="007879F5">
      <w:pPr>
        <w:pStyle w:val="Overskrift1"/>
        <w:spacing w:line="320" w:lineRule="atLeast"/>
        <w:rPr>
          <w:color w:val="444444"/>
          <w:sz w:val="32"/>
        </w:rPr>
      </w:pPr>
    </w:p>
    <w:p w14:paraId="1DA346CA" w14:textId="5E43C8C0" w:rsidR="007879F5" w:rsidRPr="007879F5" w:rsidRDefault="00EC290F" w:rsidP="004301EB">
      <w:pPr>
        <w:pStyle w:val="Overskrift1"/>
        <w:spacing w:before="0" w:line="320" w:lineRule="atLeast"/>
        <w:rPr>
          <w:color w:val="444444"/>
          <w:sz w:val="32"/>
        </w:rPr>
      </w:pPr>
      <w:r>
        <w:rPr>
          <w:color w:val="444444"/>
          <w:sz w:val="32"/>
        </w:rPr>
        <w:t>Ansøgning om ekstra flyttehjælp</w:t>
      </w:r>
    </w:p>
    <w:p w14:paraId="47CB440C" w14:textId="77777777" w:rsidR="00D65B7A" w:rsidRPr="007879F5" w:rsidRDefault="004301EB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804"/>
        <w:gridCol w:w="3402"/>
      </w:tblGrid>
      <w:tr w:rsidR="00C14295" w:rsidRPr="007879F5" w14:paraId="47CB4412" w14:textId="77777777" w:rsidTr="00510206">
        <w:tc>
          <w:tcPr>
            <w:tcW w:w="6804" w:type="dxa"/>
          </w:tcPr>
          <w:p w14:paraId="47CB440D" w14:textId="2C590232" w:rsidR="00020CBB" w:rsidRPr="007879F5" w:rsidRDefault="00510206" w:rsidP="007879F5">
            <w:pPr>
              <w:pStyle w:val="Brevhoved1"/>
            </w:pPr>
            <w:bookmarkStart w:id="0" w:name="SelNavn"/>
            <w:r>
              <w:t>Hovedstadens</w:t>
            </w:r>
            <w:r w:rsidR="007879F5" w:rsidRPr="007879F5">
              <w:t xml:space="preserve"> almennyttige Boligselskab</w:t>
            </w:r>
            <w:bookmarkEnd w:id="0"/>
          </w:p>
          <w:p w14:paraId="47CB440E" w14:textId="4A07116B" w:rsidR="00020CBB" w:rsidRPr="007879F5" w:rsidRDefault="00510206" w:rsidP="00510206">
            <w:pPr>
              <w:pStyle w:val="Brevhoved2"/>
            </w:pPr>
            <w:r>
              <w:t>frydenspark</w:t>
            </w:r>
          </w:p>
        </w:tc>
        <w:tc>
          <w:tcPr>
            <w:tcW w:w="3402" w:type="dxa"/>
          </w:tcPr>
          <w:p w14:paraId="47CB440F" w14:textId="27F49DE1" w:rsidR="00020CBB" w:rsidRPr="007879F5" w:rsidRDefault="00510206" w:rsidP="007879F5">
            <w:pPr>
              <w:pStyle w:val="Brevhoved2"/>
              <w:rPr>
                <w:rStyle w:val="LedeteksterTegn"/>
                <w:sz w:val="32"/>
                <w:szCs w:val="38"/>
              </w:rPr>
            </w:pPr>
          </w:p>
          <w:p w14:paraId="47CB4410" w14:textId="181ED2AF" w:rsidR="00020CBB" w:rsidRPr="007879F5" w:rsidRDefault="004301EB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1" w:name="Case_CaseID"/>
            <w:r w:rsidR="002150E1">
              <w:rPr>
                <w:rFonts w:cstheme="minorHAnsi"/>
                <w:sz w:val="22"/>
                <w:szCs w:val="22"/>
              </w:rPr>
              <w:t>ASG-</w:t>
            </w:r>
            <w:bookmarkEnd w:id="1"/>
            <w:r w:rsidR="00510206">
              <w:rPr>
                <w:rFonts w:cstheme="minorHAnsi"/>
                <w:sz w:val="22"/>
                <w:szCs w:val="22"/>
              </w:rPr>
              <w:t>2018-05035</w:t>
            </w:r>
          </w:p>
          <w:p w14:paraId="47CB4411" w14:textId="76F88AF1" w:rsidR="00020CBB" w:rsidRPr="007879F5" w:rsidRDefault="004301EB" w:rsidP="00B07905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B4416" wp14:editId="47CB441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541020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510206">
              <w:rPr>
                <w:rFonts w:cstheme="minorHAnsi"/>
                <w:sz w:val="22"/>
                <w:szCs w:val="22"/>
              </w:rPr>
              <w:t>1202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B07905">
              <w:rPr>
                <w:rFonts w:cstheme="minorHAnsi"/>
                <w:sz w:val="22"/>
                <w:szCs w:val="22"/>
              </w:rPr>
              <w:t>KFC</w:t>
            </w:r>
            <w:r w:rsidR="00510206">
              <w:rPr>
                <w:rFonts w:cstheme="minorHAnsi"/>
                <w:sz w:val="22"/>
                <w:szCs w:val="22"/>
              </w:rPr>
              <w:t>/MHJ</w:t>
            </w:r>
            <w:bookmarkStart w:id="2" w:name="_GoBack"/>
            <w:bookmarkEnd w:id="2"/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3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3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4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4"/>
          </w:p>
        </w:tc>
      </w:tr>
    </w:tbl>
    <w:p w14:paraId="35F9FAE4" w14:textId="4080E812" w:rsidR="004301EB" w:rsidRPr="008C1A06" w:rsidRDefault="004301EB" w:rsidP="004301EB">
      <w:pPr>
        <w:spacing w:before="120"/>
      </w:pPr>
      <w:bookmarkStart w:id="5" w:name="StartHer"/>
      <w:bookmarkEnd w:id="5"/>
      <w:r>
        <w:t>Når du skal genhuse</w:t>
      </w:r>
      <w:r w:rsidR="0010153B">
        <w:t>s</w:t>
      </w:r>
      <w:r>
        <w:t xml:space="preserve"> har du</w:t>
      </w:r>
      <w:r w:rsidRPr="008C1A06">
        <w:t xml:space="preserve"> ret til flyttehjælp. Alle der skal genh</w:t>
      </w:r>
      <w:r>
        <w:t>uses får hjælp til flytning. Du</w:t>
      </w:r>
      <w:r w:rsidRPr="008C1A06">
        <w:t xml:space="preserve"> sk</w:t>
      </w:r>
      <w:r w:rsidR="0010153B">
        <w:t>al som udgangspunkt selv pakke d</w:t>
      </w:r>
      <w:r w:rsidRPr="008C1A06">
        <w:t>ine ting</w:t>
      </w:r>
      <w:r>
        <w:t xml:space="preserve"> og sørge</w:t>
      </w:r>
      <w:r w:rsidR="0010153B">
        <w:t xml:space="preserve"> for, at dine møbler kan flyttes</w:t>
      </w:r>
      <w:r w:rsidRPr="008C1A06">
        <w:t>.</w:t>
      </w:r>
      <w:r w:rsidR="004B1201">
        <w:t xml:space="preserve"> Flyttefirmaet flytter så alt dit indbo.</w:t>
      </w:r>
    </w:p>
    <w:p w14:paraId="521AD1CC" w14:textId="4B2F1F00" w:rsidR="004301EB" w:rsidRPr="008C1A06" w:rsidRDefault="004301EB" w:rsidP="004301EB">
      <w:pPr>
        <w:pStyle w:val="Almindeligtekst"/>
        <w:spacing w:before="120"/>
      </w:pPr>
      <w:r w:rsidRPr="008C1A06">
        <w:t xml:space="preserve">Alle der ikke selv kan pakke, kan søge om </w:t>
      </w:r>
      <w:r>
        <w:t>ekstra hjælp til flytning</w:t>
      </w:r>
      <w:r w:rsidRPr="008C1A06">
        <w:t>.</w:t>
      </w:r>
    </w:p>
    <w:p w14:paraId="69EF5832" w14:textId="77777777" w:rsidR="004301EB" w:rsidRPr="008C1A06" w:rsidRDefault="004301EB" w:rsidP="004301EB">
      <w:pPr>
        <w:pStyle w:val="Almindeligtekst"/>
        <w:spacing w:before="12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72"/>
        <w:gridCol w:w="478"/>
        <w:gridCol w:w="2732"/>
      </w:tblGrid>
      <w:tr w:rsidR="004301EB" w:rsidRPr="004301EB" w14:paraId="32FA0EA9" w14:textId="77777777" w:rsidTr="004301EB">
        <w:sdt>
          <w:sdtPr>
            <w:id w:val="-14759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EDA74A8" w14:textId="01E8B7C3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2" w:type="dxa"/>
          </w:tcPr>
          <w:p w14:paraId="6DBA1AE8" w14:textId="6A9A323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Nedpakning</w:t>
            </w:r>
          </w:p>
        </w:tc>
        <w:sdt>
          <w:sdtPr>
            <w:id w:val="48444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17A73A3C" w14:textId="0AD9EBA1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14:paraId="0571BE55" w14:textId="65313476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Udpakning</w:t>
            </w:r>
          </w:p>
        </w:tc>
      </w:tr>
      <w:tr w:rsidR="004301EB" w:rsidRPr="004301EB" w14:paraId="40104ECF" w14:textId="77777777" w:rsidTr="004301EB">
        <w:tc>
          <w:tcPr>
            <w:tcW w:w="436" w:type="dxa"/>
          </w:tcPr>
          <w:p w14:paraId="3E113E5D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2" w:type="dxa"/>
          </w:tcPr>
          <w:p w14:paraId="36924EE0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478" w:type="dxa"/>
          </w:tcPr>
          <w:p w14:paraId="25E8C018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32" w:type="dxa"/>
          </w:tcPr>
          <w:p w14:paraId="6D1E0E97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7855F28A" w14:textId="46EFC810" w:rsidR="007879F5" w:rsidRDefault="004301EB" w:rsidP="007879F5">
      <w:r>
        <w:t>Skriv en kort begrundelse for din ansøgning: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109A2716" w14:textId="77777777" w:rsidTr="004301EB">
        <w:tc>
          <w:tcPr>
            <w:tcW w:w="9628" w:type="dxa"/>
          </w:tcPr>
          <w:p w14:paraId="54B3CBB1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0D86C8D" w14:textId="77777777" w:rsidTr="004301EB">
        <w:tc>
          <w:tcPr>
            <w:tcW w:w="9628" w:type="dxa"/>
          </w:tcPr>
          <w:p w14:paraId="04DA2C0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5C86434" w14:textId="77777777" w:rsidTr="004301EB">
        <w:tc>
          <w:tcPr>
            <w:tcW w:w="9628" w:type="dxa"/>
          </w:tcPr>
          <w:p w14:paraId="49C92CC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5878E322" w14:textId="77777777" w:rsidTr="004301EB">
        <w:tc>
          <w:tcPr>
            <w:tcW w:w="9628" w:type="dxa"/>
          </w:tcPr>
          <w:p w14:paraId="33B8ED6B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</w:tbl>
    <w:p w14:paraId="0D53124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5"/>
      </w:tblGrid>
      <w:tr w:rsidR="004301EB" w:rsidRPr="004301EB" w14:paraId="7D90DA53" w14:textId="77777777" w:rsidTr="00182F6E">
        <w:sdt>
          <w:sdtPr>
            <w:id w:val="7884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F5B064" w14:textId="77777777" w:rsidR="004301EB" w:rsidRPr="004301EB" w:rsidRDefault="004301EB" w:rsidP="00182F6E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4" w:type="dxa"/>
          </w:tcPr>
          <w:p w14:paraId="277CE603" w14:textId="574D285C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Montørtimer</w:t>
            </w:r>
            <w:r w:rsidR="004B1201">
              <w:rPr>
                <w:sz w:val="22"/>
              </w:rPr>
              <w:t>/handymand</w:t>
            </w:r>
          </w:p>
        </w:tc>
      </w:tr>
      <w:tr w:rsidR="004301EB" w:rsidRPr="004301EB" w14:paraId="74D8B05D" w14:textId="77777777" w:rsidTr="00182F6E">
        <w:tc>
          <w:tcPr>
            <w:tcW w:w="436" w:type="dxa"/>
          </w:tcPr>
          <w:p w14:paraId="3914AF2B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4" w:type="dxa"/>
          </w:tcPr>
          <w:p w14:paraId="6990D8C3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0B45604E" w14:textId="77728F23" w:rsidR="004301EB" w:rsidRDefault="004301EB" w:rsidP="007879F5">
      <w:r>
        <w:t>Beskriv omfanget: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6F5D9A7C" w14:textId="77777777" w:rsidTr="00182F6E">
        <w:tc>
          <w:tcPr>
            <w:tcW w:w="9628" w:type="dxa"/>
          </w:tcPr>
          <w:p w14:paraId="386AAC37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1698771A" w14:textId="77777777" w:rsidTr="00182F6E">
        <w:tc>
          <w:tcPr>
            <w:tcW w:w="9628" w:type="dxa"/>
          </w:tcPr>
          <w:p w14:paraId="74FC8573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01A7A4C0" w14:textId="77777777" w:rsidTr="00182F6E">
        <w:tc>
          <w:tcPr>
            <w:tcW w:w="9628" w:type="dxa"/>
          </w:tcPr>
          <w:p w14:paraId="721DF0B1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</w:tbl>
    <w:p w14:paraId="4F97390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16"/>
      </w:tblGrid>
      <w:tr w:rsidR="004301EB" w:rsidRPr="004301EB" w14:paraId="4D5CACFC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12E45734" w14:textId="7616ADAA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Navn: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5CF21000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  <w:tr w:rsidR="004301EB" w:rsidRPr="004301EB" w14:paraId="5866AD64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7652958" w14:textId="5F1158E1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Adresse: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00116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  <w:tr w:rsidR="004301EB" w:rsidRPr="004301EB" w14:paraId="57599EF7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042F9E35" w14:textId="24343E2D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Dato: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51A2B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  <w:tr w:rsidR="004301EB" w:rsidRPr="004301EB" w14:paraId="69496259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BDC0EDA" w14:textId="3F4EF28F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Underskrift: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2BB54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</w:tbl>
    <w:p w14:paraId="199B98AA" w14:textId="77777777" w:rsidR="004301EB" w:rsidRPr="007879F5" w:rsidRDefault="004301EB" w:rsidP="004301EB"/>
    <w:sectPr w:rsidR="004301EB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B4424" w14:textId="77777777" w:rsidR="00C116E7" w:rsidRDefault="004301EB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C116E7" w:rsidRDefault="004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B" w14:textId="77777777" w:rsidR="00FA2F9C" w:rsidRDefault="0051020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C" w14:textId="77777777" w:rsidR="00020CBB" w:rsidRDefault="004301EB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F" w14:textId="77777777" w:rsidR="00020CBB" w:rsidRPr="00CA674C" w:rsidRDefault="00510206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6" w:name="DokID"/>
                <w:r>
                  <w:rPr>
                    <w:sz w:val="16"/>
                    <w:szCs w:val="16"/>
                  </w:rPr>
                  <w:t>3458307</w:t>
                </w:r>
                <w:bookmarkEnd w:id="6"/>
              </w:p>
            </w:txbxContent>
          </v:textbox>
        </v:shape>
      </w:pict>
    </w:r>
    <w:r w:rsidR="004301EB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B4420" w14:textId="77777777" w:rsidR="00C116E7" w:rsidRDefault="004301EB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C116E7" w:rsidRDefault="0043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8" w14:textId="77777777" w:rsidR="00FA2F9C" w:rsidRDefault="0051020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9" w14:textId="77777777" w:rsidR="00020CBB" w:rsidRDefault="004301EB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51020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D" w14:textId="77777777" w:rsidR="00020CBB" w:rsidRDefault="00510206" w:rsidP="005A1FC2">
    <w:pPr>
      <w:pStyle w:val="Brevhoved1"/>
    </w:pPr>
  </w:p>
  <w:p w14:paraId="47CB441E" w14:textId="77777777" w:rsidR="00020CBB" w:rsidRPr="005A1FC2" w:rsidRDefault="004301EB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5"/>
    <w:rsid w:val="0010153B"/>
    <w:rsid w:val="002150E1"/>
    <w:rsid w:val="004301EB"/>
    <w:rsid w:val="004B1201"/>
    <w:rsid w:val="00510206"/>
    <w:rsid w:val="007879F5"/>
    <w:rsid w:val="008C40DA"/>
    <w:rsid w:val="008D671F"/>
    <w:rsid w:val="00A31D65"/>
    <w:rsid w:val="00B07905"/>
    <w:rsid w:val="00C116E7"/>
    <w:rsid w:val="00C14295"/>
    <w:rsid w:val="00E70A23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06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0206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1020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510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510206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510206"/>
  </w:style>
  <w:style w:type="paragraph" w:styleId="Sidehoved">
    <w:name w:val="header"/>
    <w:basedOn w:val="Normal"/>
    <w:link w:val="SidehovedTegn"/>
    <w:uiPriority w:val="99"/>
    <w:unhideWhenUsed/>
    <w:rsid w:val="00510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0206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10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0206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10206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0206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510206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510206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510206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510206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510206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510206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510206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510206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510206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510206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510206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51020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510206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510206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510206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510206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510206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510206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510206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510206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510206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510206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510206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510206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510206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10206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10206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10206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510206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10206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01EB"/>
    <w:pPr>
      <w:spacing w:after="0" w:line="240" w:lineRule="auto"/>
    </w:pPr>
    <w:rPr>
      <w:rFonts w:eastAsiaTheme="minorHAnsi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01EB"/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6163739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260ef254-e084-44bf-bd93-a12f1bba6b73">
      <Terms xmlns="http://schemas.microsoft.com/office/infopath/2007/PartnerControls"/>
    </DocumentTypeTaxHTField0>
    <PrimaryKeywordTaxHTField0 xmlns="260ef254-e084-44bf-bd93-a12f1bba6b73">
      <Terms xmlns="http://schemas.microsoft.com/office/infopath/2007/PartnerControls"/>
    </PrimaryKeywordTaxHTField0>
    <SecondaryKeywordsTaxHTField0 xmlns="260ef254-e084-44bf-bd93-a12f1bba6b73">
      <Terms xmlns="http://schemas.microsoft.com/office/infopath/2007/PartnerControls"/>
    </SecondaryKeywordsTaxHTField0>
    <TaxCatchAll xmlns="6fe2f873-21ae-46b2-8a97-d82847b4e203"/>
    <ReceivedFrom xmlns="260ef254-e084-44bf-bd93-a12f1bba6b73" xsi:nil="true"/>
    <PublishStatus xmlns="260ef254-e084-44bf-bd93-a12f1bba6b73" xsi:nil="true"/>
    <NotificationRecipients xmlns="260ef254-e084-44bf-bd93-a12f1bba6b73" xsi:nil="true"/>
    <Correspondance xmlns="260ef254-e084-44bf-bd93-a12f1bba6b73">Intern</Correspondance>
    <Recipients xmlns="260ef254-e084-44bf-bd93-a12f1bba6b73"/>
    <Afdeling_x003a__x0020_Afdeling xmlns="260ef254-e084-44bf-bd93-a12f1bba6b73" xsi:nil="true"/>
    <Group xmlns="260ef254-e084-44bf-bd93-a12f1bba6b73">
      <UserInfo>
        <DisplayName/>
        <AccountId xsi:nil="true"/>
        <AccountType/>
      </UserInfo>
    </Group>
    <Afdeling_x003a__x0020_Selskab xmlns="260ef254-e084-44bf-bd93-a12f1bba6b73" xsi:nil="true"/>
    <CCMCognitiveTyp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48A6AC2E36B5E44AE9E71517F822ED0" ma:contentTypeVersion="2" ma:contentTypeDescription="GetOrganized dokument" ma:contentTypeScope="" ma:versionID="ee91c32a644739b297fdc3829566aa16">
  <xsd:schema xmlns:xsd="http://www.w3.org/2001/XMLSchema" xmlns:xs="http://www.w3.org/2001/XMLSchema" xmlns:p="http://schemas.microsoft.com/office/2006/metadata/properties" xmlns:ns1="http://schemas.microsoft.com/sharepoint/v3" xmlns:ns2="260ef254-e084-44bf-bd93-a12f1bba6b73" xmlns:ns3="1821644f-c7ac-4dc4-9e2f-ac1ddb1ec445" xmlns:ns4="ebfeadab-bc85-4835-a157-b8b4e97ca194" xmlns:ns5="6fe2f873-21ae-46b2-8a97-d82847b4e203" xmlns:ns6="0eb586c2-b653-41a7-a5a5-6ecb48ea87af" targetNamespace="http://schemas.microsoft.com/office/2006/metadata/properties" ma:root="true" ma:fieldsID="f5af1e92b2d9451fb785ffcc4c2ac4fb" ns1:_="" ns2:_="" ns3:_="" ns4:_="" ns5:_="" ns6:_="">
    <xsd:import namespace="http://schemas.microsoft.com/sharepoint/v3"/>
    <xsd:import namespace="260ef254-e084-44bf-bd93-a12f1bba6b73"/>
    <xsd:import namespace="1821644f-c7ac-4dc4-9e2f-ac1ddb1ec445"/>
    <xsd:import namespace="ebfeadab-bc85-4835-a157-b8b4e97ca194"/>
    <xsd:import namespace="6fe2f873-21ae-46b2-8a97-d82847b4e203"/>
    <xsd:import namespace="0eb586c2-b653-41a7-a5a5-6ecb48ea87af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PublishStatus" minOccurs="0"/>
                <xsd:element ref="ns2:Notification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1:CCMConversation" minOccurs="0"/>
                <xsd:element ref="ns1:CCMOriginalDocID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8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 navn" ma:internalName="CCMTemplateName" ma:readOnly="true">
      <xsd:simpleType>
        <xsd:restriction base="dms:Text"/>
      </xsd:simpleType>
    </xsd:element>
    <xsd:element name="CCMTemplateVersion" ma:index="33" nillable="true" ma:displayName="Skabelon version" ma:internalName="CCMTemplateVersion" ma:readOnly="true">
      <xsd:simpleType>
        <xsd:restriction base="dms:Text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1" nillable="true" ma:displayName="Originalt Dok ID" ma:internalName="CCMOriginalDocID" ma:readOnly="true">
      <xsd:simpleType>
        <xsd:restriction base="dms:Text"/>
      </xsd:simpleType>
    </xsd:element>
    <xsd:element name="CCMCognitiveType" ma:index="43" nillable="true" ma:displayName="CognitiveType" ma:decimals="0" ma:internalName="CCMCognitiveType" ma:readOnly="false">
      <xsd:simpleType>
        <xsd:restriction base="dms:Number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f254-e084-44bf-bd93-a12f1bba6b73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11183FCA-DCBD-41F4-BD65-6F4C57F93A0A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Status" ma:index="10" nillable="true" ma:displayName="Publiceringsstatus" ma:default="" ma:internalName="PublishStatus">
      <xsd:simpleType>
        <xsd:restriction base="dms:Text"/>
      </xsd:simpleType>
    </xsd:element>
    <xsd:element name="NotificationRecipients" ma:index="1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Afdeling_x003a__x0020_Afdeling" ma:index="18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9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9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30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1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20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2f873-21ae-46b2-8a97-d82847b4e203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description="" ma:hidden="true" ma:list="{cae960ec-e55c-4ee8-af88-1cbd3fa7e189}" ma:internalName="TaxCatchAll" ma:showField="CatchAllData" ma:web="6fe2f873-21ae-46b2-8a97-d82847b4e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86c2-b653-41a7-a5a5-6ecb48ea87af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821644f-c7ac-4dc4-9e2f-ac1ddb1ec445"/>
    <ds:schemaRef ds:uri="http://schemas.microsoft.com/sharepoint/v3"/>
    <ds:schemaRef ds:uri="0eb586c2-b653-41a7-a5a5-6ecb48ea87af"/>
    <ds:schemaRef ds:uri="6fe2f873-21ae-46b2-8a97-d82847b4e203"/>
    <ds:schemaRef ds:uri="ebfeadab-bc85-4835-a157-b8b4e97ca194"/>
    <ds:schemaRef ds:uri="260ef254-e084-44bf-bd93-a12f1bba6b73"/>
  </ds:schemaRefs>
</ds:datastoreItem>
</file>

<file path=customXml/itemProps3.xml><?xml version="1.0" encoding="utf-8"?>
<ds:datastoreItem xmlns:ds="http://schemas.openxmlformats.org/officeDocument/2006/customXml" ds:itemID="{3CC2C0AA-8A77-4E74-B303-CA4EFF261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ef254-e084-44bf-bd93-a12f1bba6b73"/>
    <ds:schemaRef ds:uri="1821644f-c7ac-4dc4-9e2f-ac1ddb1ec445"/>
    <ds:schemaRef ds:uri="ebfeadab-bc85-4835-a157-b8b4e97ca194"/>
    <ds:schemaRef ds:uri="6fe2f873-21ae-46b2-8a97-d82847b4e203"/>
    <ds:schemaRef ds:uri="0eb586c2-b653-41a7-a5a5-6ecb48ea8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558F49-A703-4848-ABAC-02ED0154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96</Words>
  <Characters>533</Characters>
  <Application>Microsoft Office Word</Application>
  <DocSecurity>0</DocSecurity>
  <Lines>53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description>NOfeet</dc:description>
  <cp:lastModifiedBy/>
  <cp:revision>1</cp:revision>
  <dcterms:created xsi:type="dcterms:W3CDTF">2019-03-28T14:29:00Z</dcterms:created>
  <dcterms:modified xsi:type="dcterms:W3CDTF">2019-03-28T14:29:00Z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0x010100AC085CFC53BC46CEA2EADE194AD9D48200E48A6AC2E36B5E44AE9E71517F822ED0</vt:lpwstr>
  </property>
  <property fmtid="{D5CDD505-2E9C-101B-9397-08002B2CF9AE}" pid="6" name="CCMSystem">
    <vt:lpwstr> </vt:lpwstr>
  </property>
</Properties>
</file>